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17" w:rsidRDefault="004042E7" w:rsidP="009E64CD">
      <w:pPr>
        <w:framePr w:w="1419" w:h="1372" w:hRule="exact" w:wrap="auto" w:vAnchor="page" w:hAnchor="page" w:x="796" w:y="2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8" o:title="" cropbottom="-1266f" cropright="-1949f"/>
          </v:shape>
        </w:pict>
      </w:r>
    </w:p>
    <w:p w:rsidR="002B1B82" w:rsidRDefault="00CE4C2B" w:rsidP="002B1B8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left="360" w:right="90" w:hanging="360"/>
        <w:jc w:val="center"/>
        <w:rPr>
          <w:rFonts w:asciiTheme="minorHAnsi" w:hAnsiTheme="minorHAnsi" w:cs="Shruti"/>
          <w:b/>
          <w:bCs/>
          <w:sz w:val="40"/>
          <w:szCs w:val="40"/>
          <w:lang w:val="en-GB"/>
        </w:rPr>
      </w:pPr>
      <w:r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>BUILDING PERMIT FEE SCHEDULE</w:t>
      </w:r>
      <w:r w:rsidR="00796592"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 xml:space="preserve"> </w:t>
      </w:r>
      <w:r w:rsidR="002B1B82"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>–</w:t>
      </w:r>
      <w:r w:rsidR="00796592"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 xml:space="preserve"> </w:t>
      </w:r>
      <w:r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>20</w:t>
      </w:r>
      <w:r w:rsidR="009D7E07" w:rsidRPr="009A1E83">
        <w:rPr>
          <w:rFonts w:asciiTheme="minorHAnsi" w:hAnsiTheme="minorHAnsi" w:cs="Shruti"/>
          <w:b/>
          <w:bCs/>
          <w:sz w:val="40"/>
          <w:szCs w:val="40"/>
          <w:lang w:val="en-GB"/>
        </w:rPr>
        <w:t>1</w:t>
      </w:r>
      <w:r w:rsidR="004042E7">
        <w:rPr>
          <w:rFonts w:asciiTheme="minorHAnsi" w:hAnsiTheme="minorHAnsi" w:cs="Shruti"/>
          <w:b/>
          <w:bCs/>
          <w:sz w:val="40"/>
          <w:szCs w:val="40"/>
          <w:lang w:val="en-GB"/>
        </w:rPr>
        <w:t>8</w:t>
      </w:r>
    </w:p>
    <w:p w:rsidR="00EA0F86" w:rsidRPr="004B255E" w:rsidRDefault="004B255E" w:rsidP="002B1B8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left="360" w:right="90" w:hanging="360"/>
        <w:jc w:val="center"/>
        <w:rPr>
          <w:rFonts w:asciiTheme="minorHAnsi" w:hAnsiTheme="minorHAnsi" w:cs="Shruti"/>
          <w:b/>
          <w:bCs/>
          <w:i/>
          <w:szCs w:val="40"/>
          <w:lang w:val="en-GB"/>
        </w:rPr>
      </w:pPr>
      <w:r w:rsidRPr="004B255E">
        <w:rPr>
          <w:rFonts w:asciiTheme="minorHAnsi" w:hAnsiTheme="minorHAnsi" w:cs="Shruti"/>
          <w:b/>
          <w:bCs/>
          <w:i/>
          <w:szCs w:val="40"/>
          <w:lang w:val="en-GB"/>
        </w:rPr>
        <w:t xml:space="preserve">Effective </w:t>
      </w:r>
      <w:r w:rsidR="004042E7">
        <w:rPr>
          <w:rFonts w:asciiTheme="minorHAnsi" w:hAnsiTheme="minorHAnsi" w:cs="Shruti"/>
          <w:b/>
          <w:bCs/>
          <w:i/>
          <w:szCs w:val="40"/>
          <w:lang w:val="en-GB"/>
        </w:rPr>
        <w:t>February 1, 2018</w:t>
      </w:r>
      <w:bookmarkStart w:id="0" w:name="_GoBack"/>
      <w:bookmarkEnd w:id="0"/>
    </w:p>
    <w:p w:rsidR="00EA0F86" w:rsidRDefault="00EA0F86" w:rsidP="002B1B82">
      <w:pPr>
        <w:tabs>
          <w:tab w:val="left" w:pos="-1080"/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0530"/>
        </w:tabs>
        <w:ind w:left="360" w:right="90" w:hanging="360"/>
        <w:jc w:val="center"/>
        <w:rPr>
          <w:rFonts w:asciiTheme="minorHAnsi" w:hAnsiTheme="minorHAnsi" w:cs="Shruti"/>
          <w:b/>
          <w:bCs/>
          <w:sz w:val="40"/>
          <w:szCs w:val="40"/>
          <w:lang w:val="en-GB"/>
        </w:rPr>
      </w:pPr>
    </w:p>
    <w:p w:rsidR="00F43749" w:rsidRPr="009A1E83" w:rsidRDefault="004042E7" w:rsidP="00F43749">
      <w:pPr>
        <w:framePr w:w="1419" w:h="1372" w:hRule="exact" w:wrap="auto" w:vAnchor="page" w:hAnchor="margin" w:x="114" w:y="181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i1026" type="#_x0000_t75" style="width:70.5pt;height:69.75pt">
            <v:imagedata r:id="rId8" o:title="" cropbottom="-1266f" cropright="-1949f"/>
          </v:shape>
        </w:pict>
      </w:r>
    </w:p>
    <w:tbl>
      <w:tblPr>
        <w:tblW w:w="0" w:type="auto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12" w:space="0" w:color="4F81BD"/>
          <w:insideV w:val="single" w:sz="12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2787"/>
        <w:gridCol w:w="2655"/>
        <w:gridCol w:w="12"/>
        <w:gridCol w:w="2823"/>
      </w:tblGrid>
      <w:tr w:rsidR="004C6606" w:rsidRPr="009A1E83" w:rsidTr="00EA0F86">
        <w:trPr>
          <w:trHeight w:val="567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RESIDENTIAL</w:t>
            </w:r>
          </w:p>
          <w:p w:rsidR="004C6606" w:rsidRPr="002C28F8" w:rsidRDefault="004C6606" w:rsidP="00A56AB4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GROUP </w:t>
            </w:r>
            <w:r w:rsidR="00A56AB4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‘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C</w:t>
            </w:r>
            <w:r w:rsidR="00A56AB4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’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73451F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NON-RESIDENTIAL</w:t>
            </w:r>
            <w:r w:rsidR="0073451F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GROUP </w:t>
            </w:r>
            <w:r w:rsidR="00A56AB4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‘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A’ ‘B’ ‘D’ ‘E’ ‘F’</w:t>
            </w:r>
          </w:p>
        </w:tc>
      </w:tr>
      <w:tr w:rsidR="004C6606" w:rsidRPr="009A1E83" w:rsidTr="00FD436D">
        <w:trPr>
          <w:trHeight w:val="390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NEW CONSTRUCTION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NEW CONSTRUCTION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</w:tr>
      <w:tr w:rsidR="004C6606" w:rsidRPr="009A1E83" w:rsidTr="00FD436D">
        <w:trPr>
          <w:trHeight w:val="144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1200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1200 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1200 sq ft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1200 sq ft</w:t>
            </w:r>
          </w:p>
        </w:tc>
      </w:tr>
      <w:tr w:rsidR="004C6606" w:rsidRPr="009A1E83" w:rsidTr="00FD436D">
        <w:trPr>
          <w:trHeight w:val="144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4B255E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$1</w:t>
            </w:r>
            <w:r w:rsidR="00D4367D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,</w:t>
            </w:r>
            <w:r w:rsidR="00BD17B0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9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$1.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3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4B255E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BD17B0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20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$1.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72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</w:tr>
      <w:tr w:rsidR="004C6606" w:rsidRPr="009A1E83" w:rsidTr="00FD436D">
        <w:trPr>
          <w:trHeight w:val="363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ADDITION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ADDITION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</w:tr>
      <w:tr w:rsidR="004C6606" w:rsidRPr="009A1E83" w:rsidTr="00FD436D">
        <w:trPr>
          <w:trHeight w:val="144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400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400 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750 sq ft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8D51BA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750 sq ft</w:t>
            </w:r>
          </w:p>
        </w:tc>
      </w:tr>
      <w:tr w:rsidR="004C6606" w:rsidRPr="009A1E83" w:rsidTr="00FD436D">
        <w:trPr>
          <w:trHeight w:val="144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75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$1.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3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5A65E7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1</w:t>
            </w:r>
            <w:r w:rsidR="00D4367D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,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3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25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$1.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72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</w:tr>
      <w:tr w:rsidR="004C6606" w:rsidRPr="009A1E83" w:rsidTr="00EA0F86">
        <w:trPr>
          <w:trHeight w:val="630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NEW CONSTRUCTION/ADDITION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UNFINISHED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  <w:p w:rsidR="004C6606" w:rsidRPr="002C28F8" w:rsidRDefault="00277A45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*</w:t>
            </w:r>
            <w:r w:rsidR="004C6606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ACCESSORY STRUCTURE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4C6606" w:rsidRPr="002C28F8" w:rsidRDefault="004C6606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NEW CONSTRUCTION/ADDITION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UNFINISHED AREA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  <w:p w:rsidR="004C6606" w:rsidRPr="002C28F8" w:rsidRDefault="00277A45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*</w:t>
            </w:r>
            <w:r w:rsidR="004C6606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ACCESSORY STRUCTURE</w:t>
            </w:r>
          </w:p>
        </w:tc>
      </w:tr>
      <w:tr w:rsidR="004C6606" w:rsidRPr="009A1E83" w:rsidTr="00FD436D">
        <w:trPr>
          <w:trHeight w:val="375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B255E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30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&gt; 300 sq ft  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500 sq ft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500 sq ft</w:t>
            </w:r>
          </w:p>
        </w:tc>
      </w:tr>
      <w:tr w:rsidR="004C6606" w:rsidRPr="009A1E83" w:rsidTr="00FD436D">
        <w:trPr>
          <w:trHeight w:val="303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73451F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30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1.0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2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4C6606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2</w:t>
            </w:r>
            <w:r w:rsidR="0073451F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0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4C6606" w:rsidRPr="002C28F8" w:rsidRDefault="0023756A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$0.</w:t>
            </w:r>
            <w:r w:rsidR="0073451F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9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7</w:t>
            </w:r>
            <w:r w:rsidR="004C6606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</w:tr>
      <w:tr w:rsidR="00DD3585" w:rsidRPr="009A1E83" w:rsidTr="00EA0F86">
        <w:trPr>
          <w:trHeight w:val="540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DD3585" w:rsidRPr="002C28F8" w:rsidRDefault="00DD3585" w:rsidP="00DD3585">
            <w:pPr>
              <w:jc w:val="center"/>
              <w:rPr>
                <w:rFonts w:asciiTheme="minorHAnsi" w:hAnsiTheme="minorHAnsi"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BASIC RENOVATION </w:t>
            </w:r>
            <w:r w:rsidR="00A035D0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- ALL GROUPS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  <w:t>(INTERIOR LAYOUT CHANGES ONLY)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DD3585" w:rsidRPr="002C28F8" w:rsidRDefault="00DD3585" w:rsidP="00A035D0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COMPLEX RENOVATIONS</w:t>
            </w:r>
            <w:r w:rsidR="00A035D0">
              <w:rPr>
                <w:rFonts w:asciiTheme="minorHAnsi" w:hAnsiTheme="minorHAnsi" w:cs="Shruti"/>
                <w:b/>
                <w:sz w:val="22"/>
                <w:szCs w:val="16"/>
              </w:rPr>
              <w:t xml:space="preserve"> - ALL GROUPS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br/>
            </w: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t>(LIFE SAFETY SYSTEMS/HVAC/FIRE SEPERATION)</w:t>
            </w:r>
          </w:p>
        </w:tc>
      </w:tr>
      <w:tr w:rsidR="00901818" w:rsidRPr="009A1E83" w:rsidTr="00FD436D">
        <w:trPr>
          <w:trHeight w:val="338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901818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&lt; 500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901818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&gt; 500 sq ft</w:t>
            </w:r>
          </w:p>
        </w:tc>
        <w:tc>
          <w:tcPr>
            <w:tcW w:w="2667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901818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&lt; 500 sq ft</w:t>
            </w:r>
          </w:p>
        </w:tc>
        <w:tc>
          <w:tcPr>
            <w:tcW w:w="282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901818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&gt; 500 sq ft</w:t>
            </w:r>
          </w:p>
        </w:tc>
      </w:tr>
      <w:tr w:rsidR="00901818" w:rsidRPr="009A1E83" w:rsidTr="00FD436D">
        <w:trPr>
          <w:trHeight w:val="337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$20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5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4B255E" w:rsidP="004042E7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>
              <w:rPr>
                <w:rFonts w:asciiTheme="minorHAnsi" w:hAnsiTheme="minorHAnsi" w:cs="Shruti"/>
                <w:b/>
                <w:i/>
                <w:sz w:val="22"/>
                <w:szCs w:val="16"/>
              </w:rPr>
              <w:t>$0.4</w:t>
            </w:r>
            <w:r w:rsidR="004042E7">
              <w:rPr>
                <w:rFonts w:asciiTheme="minorHAnsi" w:hAnsiTheme="minorHAnsi" w:cs="Shruti"/>
                <w:b/>
                <w:i/>
                <w:sz w:val="22"/>
                <w:szCs w:val="16"/>
              </w:rPr>
              <w:t>2</w:t>
            </w:r>
            <w:r w:rsidR="00901818"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 xml:space="preserve"> / sq ft</w:t>
            </w:r>
          </w:p>
        </w:tc>
        <w:tc>
          <w:tcPr>
            <w:tcW w:w="2667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4B255E" w:rsidP="004042E7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>
              <w:rPr>
                <w:rFonts w:asciiTheme="minorHAnsi" w:hAnsiTheme="minorHAnsi" w:cs="Shruti"/>
                <w:b/>
                <w:i/>
                <w:sz w:val="22"/>
                <w:szCs w:val="16"/>
              </w:rPr>
              <w:t>$5</w:t>
            </w:r>
            <w:r w:rsidR="004042E7">
              <w:rPr>
                <w:rFonts w:asciiTheme="minorHAnsi" w:hAnsiTheme="minorHAnsi" w:cs="Shruti"/>
                <w:b/>
                <w:i/>
                <w:sz w:val="22"/>
                <w:szCs w:val="16"/>
              </w:rPr>
              <w:t>2</w:t>
            </w:r>
            <w:r w:rsidR="00901818"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0.00</w:t>
            </w:r>
          </w:p>
        </w:tc>
        <w:tc>
          <w:tcPr>
            <w:tcW w:w="282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901818" w:rsidRPr="002C28F8" w:rsidRDefault="00901818" w:rsidP="004042E7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$0.9</w:t>
            </w:r>
            <w:r w:rsidR="004042E7">
              <w:rPr>
                <w:rFonts w:asciiTheme="minorHAnsi" w:hAnsiTheme="minorHAnsi" w:cs="Shruti"/>
                <w:b/>
                <w:i/>
                <w:sz w:val="22"/>
                <w:szCs w:val="16"/>
              </w:rPr>
              <w:t>7</w:t>
            </w: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 xml:space="preserve"> / sq ft </w:t>
            </w:r>
          </w:p>
        </w:tc>
      </w:tr>
      <w:tr w:rsidR="00F137AB" w:rsidRPr="009A1E83" w:rsidTr="00EA0F86">
        <w:trPr>
          <w:trHeight w:val="504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DECKS</w:t>
            </w:r>
            <w:r w:rsidR="00A035D0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 – ALL GROUPS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  <w:t>&lt;24” ABOVE GRADE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 w:cs="Shruti"/>
                <w:b/>
                <w:sz w:val="22"/>
                <w:szCs w:val="20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20"/>
              </w:rPr>
              <w:t>DECKS</w:t>
            </w:r>
            <w:r w:rsidR="00A035D0">
              <w:rPr>
                <w:rFonts w:asciiTheme="minorHAnsi" w:hAnsiTheme="minorHAnsi" w:cs="Shruti"/>
                <w:b/>
                <w:sz w:val="22"/>
                <w:szCs w:val="20"/>
              </w:rPr>
              <w:t xml:space="preserve"> – ALL GROUPS</w:t>
            </w:r>
            <w:r w:rsidRPr="002C28F8">
              <w:rPr>
                <w:rFonts w:asciiTheme="minorHAnsi" w:hAnsiTheme="minorHAnsi" w:cs="Shruti"/>
                <w:b/>
                <w:sz w:val="22"/>
                <w:szCs w:val="20"/>
              </w:rPr>
              <w:br/>
              <w:t xml:space="preserve">&gt; 24” Above Grade </w:t>
            </w:r>
          </w:p>
        </w:tc>
      </w:tr>
      <w:tr w:rsidR="00F137AB" w:rsidRPr="009A1E83" w:rsidTr="00FD436D">
        <w:trPr>
          <w:trHeight w:val="338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&lt; 300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&gt; 300 sq ft</w:t>
            </w:r>
          </w:p>
        </w:tc>
        <w:tc>
          <w:tcPr>
            <w:tcW w:w="2667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&lt;300 sq ft</w:t>
            </w:r>
          </w:p>
        </w:tc>
        <w:tc>
          <w:tcPr>
            <w:tcW w:w="282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F137AB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&gt; 300 sq ft</w:t>
            </w:r>
          </w:p>
        </w:tc>
      </w:tr>
      <w:tr w:rsidR="00F137AB" w:rsidRPr="009A1E83" w:rsidTr="00FD436D">
        <w:trPr>
          <w:trHeight w:val="337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$15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5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</w:t>
            </w:r>
            <w:r w:rsidR="004B255E">
              <w:rPr>
                <w:rFonts w:asciiTheme="minorHAnsi" w:hAnsiTheme="minorHAnsi" w:cs="Shruti"/>
                <w:b/>
                <w:sz w:val="22"/>
                <w:szCs w:val="16"/>
              </w:rPr>
              <w:t>1.0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2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 xml:space="preserve"> / sq ft </w:t>
            </w:r>
          </w:p>
        </w:tc>
        <w:tc>
          <w:tcPr>
            <w:tcW w:w="2667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F137AB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</w:t>
            </w:r>
            <w:r w:rsidR="004B255E">
              <w:rPr>
                <w:rFonts w:asciiTheme="minorHAnsi" w:hAnsiTheme="minorHAnsi" w:cs="Shruti"/>
                <w:b/>
                <w:sz w:val="22"/>
                <w:szCs w:val="16"/>
              </w:rPr>
              <w:t>2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60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.00</w:t>
            </w:r>
          </w:p>
        </w:tc>
        <w:tc>
          <w:tcPr>
            <w:tcW w:w="2823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auto"/>
          </w:tcPr>
          <w:p w:rsidR="00F137AB" w:rsidRPr="002C28F8" w:rsidRDefault="004B255E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>
              <w:rPr>
                <w:rFonts w:asciiTheme="minorHAnsi" w:hAnsiTheme="minorHAnsi" w:cs="Shruti"/>
                <w:b/>
                <w:sz w:val="22"/>
                <w:szCs w:val="16"/>
              </w:rPr>
              <w:t>$1.0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2</w:t>
            </w:r>
            <w:r w:rsidR="00F137AB" w:rsidRPr="002C28F8">
              <w:rPr>
                <w:rFonts w:asciiTheme="minorHAnsi" w:hAnsiTheme="minorHAnsi" w:cs="Shruti"/>
                <w:b/>
                <w:sz w:val="22"/>
                <w:szCs w:val="16"/>
              </w:rPr>
              <w:t xml:space="preserve"> / sq ft</w:t>
            </w:r>
          </w:p>
        </w:tc>
      </w:tr>
      <w:tr w:rsidR="00F137AB" w:rsidRPr="009A1E83" w:rsidTr="00EA0F86">
        <w:trPr>
          <w:trHeight w:val="630"/>
        </w:trPr>
        <w:tc>
          <w:tcPr>
            <w:tcW w:w="5508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F137AB" w:rsidRPr="002C28F8" w:rsidRDefault="00F137AB" w:rsidP="00196F50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196F50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DEMOLITION PART </w:t>
            </w:r>
            <w:r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9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  <w:t xml:space="preserve"> 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NO CONSTRUCTION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  <w:tc>
          <w:tcPr>
            <w:tcW w:w="5490" w:type="dxa"/>
            <w:gridSpan w:val="3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DBE5F1"/>
            <w:vAlign w:val="center"/>
          </w:tcPr>
          <w:p w:rsidR="00F137AB" w:rsidRPr="002C28F8" w:rsidRDefault="00F137AB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DEMOLITION, PART 3</w:t>
            </w:r>
          </w:p>
          <w:p w:rsidR="00F137AB" w:rsidRPr="002C28F8" w:rsidRDefault="00F137AB" w:rsidP="008D51BA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(</w:t>
            </w:r>
            <w:r w:rsidRPr="002C28F8">
              <w:rPr>
                <w:rFonts w:asciiTheme="minorHAnsi" w:hAnsiTheme="minorHAnsi" w:cs="Shruti"/>
                <w:b/>
                <w:bCs/>
                <w:i/>
                <w:sz w:val="22"/>
                <w:szCs w:val="20"/>
                <w:lang w:val="en-GB"/>
              </w:rPr>
              <w:t>NO CONSTRUCTION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)</w:t>
            </w:r>
          </w:p>
        </w:tc>
      </w:tr>
      <w:tr w:rsidR="00F137AB" w:rsidRPr="009A1E83" w:rsidTr="00FD436D">
        <w:trPr>
          <w:trHeight w:val="348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F137AB" w:rsidRPr="002C28F8" w:rsidRDefault="00F137AB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500 sq ft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F137AB" w:rsidRPr="002C28F8" w:rsidRDefault="00F137AB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500 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F137AB" w:rsidRPr="002C28F8" w:rsidRDefault="00F137AB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750 sq ft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vAlign w:val="center"/>
          </w:tcPr>
          <w:p w:rsidR="00F137AB" w:rsidRPr="002C28F8" w:rsidRDefault="00F137AB" w:rsidP="004C6606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750 sq ft</w:t>
            </w:r>
          </w:p>
        </w:tc>
      </w:tr>
      <w:tr w:rsidR="00F137AB" w:rsidRPr="009A1E83" w:rsidTr="00EF7FD0">
        <w:trPr>
          <w:trHeight w:val="348"/>
        </w:trPr>
        <w:tc>
          <w:tcPr>
            <w:tcW w:w="2721" w:type="dxa"/>
            <w:tcBorders>
              <w:top w:val="single" w:sz="18" w:space="0" w:color="4F81BD"/>
              <w:left w:val="single" w:sz="18" w:space="0" w:color="4F81BD"/>
              <w:bottom w:val="single" w:sz="18" w:space="0" w:color="548DD4" w:themeColor="text2" w:themeTint="99"/>
              <w:right w:val="single" w:sz="18" w:space="0" w:color="4F81BD"/>
            </w:tcBorders>
            <w:vAlign w:val="center"/>
          </w:tcPr>
          <w:p w:rsidR="00F137AB" w:rsidRPr="002C28F8" w:rsidRDefault="00F137AB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$20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787" w:type="dxa"/>
            <w:tcBorders>
              <w:top w:val="single" w:sz="18" w:space="0" w:color="4F81BD"/>
              <w:left w:val="single" w:sz="18" w:space="0" w:color="4F81BD"/>
              <w:bottom w:val="single" w:sz="18" w:space="0" w:color="548DD4" w:themeColor="text2" w:themeTint="99"/>
              <w:right w:val="single" w:sz="18" w:space="0" w:color="4F81BD"/>
            </w:tcBorders>
            <w:vAlign w:val="center"/>
          </w:tcPr>
          <w:p w:rsidR="00F137AB" w:rsidRPr="002C28F8" w:rsidRDefault="004B255E" w:rsidP="0073451F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0.46</w:t>
            </w:r>
            <w:r w:rsidR="00F137AB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  <w:tc>
          <w:tcPr>
            <w:tcW w:w="2655" w:type="dxa"/>
            <w:tcBorders>
              <w:top w:val="single" w:sz="18" w:space="0" w:color="4F81BD"/>
              <w:left w:val="single" w:sz="18" w:space="0" w:color="4F81BD"/>
              <w:bottom w:val="single" w:sz="18" w:space="0" w:color="548DD4" w:themeColor="text2" w:themeTint="99"/>
              <w:right w:val="single" w:sz="18" w:space="0" w:color="4F81BD"/>
            </w:tcBorders>
            <w:vAlign w:val="center"/>
          </w:tcPr>
          <w:p w:rsidR="00F137AB" w:rsidRPr="002C28F8" w:rsidRDefault="00F137AB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3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60</w:t>
            </w:r>
            <w:r w:rsidR="004B255E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.00</w:t>
            </w:r>
          </w:p>
        </w:tc>
        <w:tc>
          <w:tcPr>
            <w:tcW w:w="2835" w:type="dxa"/>
            <w:gridSpan w:val="2"/>
            <w:tcBorders>
              <w:top w:val="single" w:sz="18" w:space="0" w:color="4F81BD"/>
              <w:left w:val="single" w:sz="18" w:space="0" w:color="4F81BD"/>
              <w:bottom w:val="single" w:sz="18" w:space="0" w:color="548DD4" w:themeColor="text2" w:themeTint="99"/>
              <w:right w:val="single" w:sz="18" w:space="0" w:color="4F81BD"/>
            </w:tcBorders>
            <w:vAlign w:val="center"/>
          </w:tcPr>
          <w:p w:rsidR="00F137AB" w:rsidRPr="002C28F8" w:rsidRDefault="00F137AB" w:rsidP="004042E7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$0.4</w:t>
            </w:r>
            <w:r w:rsidR="004042E7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9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/sq ft</w:t>
            </w:r>
          </w:p>
        </w:tc>
      </w:tr>
    </w:tbl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36"/>
      </w:tblGrid>
      <w:tr w:rsidR="00115363" w:rsidRPr="009A1E83" w:rsidTr="00EF7FD0">
        <w:tc>
          <w:tcPr>
            <w:tcW w:w="5508" w:type="dxa"/>
            <w:gridSpan w:val="2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</w:tcPr>
          <w:p w:rsidR="00115363" w:rsidRPr="002C28F8" w:rsidRDefault="00115363" w:rsidP="00115363">
            <w:pPr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CHANGE OF USE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  <w:t>TO GROUP ‘C’ ‘D’ ‘E’ ‘F’</w:t>
            </w:r>
          </w:p>
        </w:tc>
        <w:tc>
          <w:tcPr>
            <w:tcW w:w="5490" w:type="dxa"/>
            <w:gridSpan w:val="2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DBE5F1" w:themeFill="accent1" w:themeFillTint="33"/>
          </w:tcPr>
          <w:p w:rsidR="00115363" w:rsidRPr="002C28F8" w:rsidRDefault="007A7277" w:rsidP="007A7277">
            <w:pPr>
              <w:jc w:val="center"/>
              <w:rPr>
                <w:rFonts w:asciiTheme="minorHAnsi" w:hAnsiTheme="minorHAnsi"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CHANGE OF USE 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br/>
              <w:t>TO GROUP ‘A’ ‘B’</w:t>
            </w:r>
          </w:p>
        </w:tc>
      </w:tr>
      <w:tr w:rsidR="00115363" w:rsidRPr="009A1E83" w:rsidTr="00FD436D">
        <w:tc>
          <w:tcPr>
            <w:tcW w:w="27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541977" w:rsidP="0098399D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</w:t>
            </w:r>
            <w:r w:rsidR="000C7629"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 xml:space="preserve"> </w:t>
            </w: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500 sq ft</w:t>
            </w:r>
          </w:p>
        </w:tc>
        <w:tc>
          <w:tcPr>
            <w:tcW w:w="27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98399D" w:rsidP="0098399D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&gt; 500 sq ft</w:t>
            </w:r>
          </w:p>
        </w:tc>
        <w:tc>
          <w:tcPr>
            <w:tcW w:w="2754" w:type="dxa"/>
            <w:tcBorders>
              <w:left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CF1C0D" w:rsidP="00CF1C0D">
            <w:pPr>
              <w:tabs>
                <w:tab w:val="center" w:pos="2220"/>
              </w:tabs>
              <w:spacing w:after="58"/>
              <w:jc w:val="center"/>
              <w:rPr>
                <w:rFonts w:asciiTheme="minorHAnsi" w:hAnsiTheme="minorHAnsi" w:cs="Shruti"/>
                <w:b/>
                <w:sz w:val="22"/>
                <w:szCs w:val="20"/>
              </w:rPr>
            </w:pPr>
            <w:r w:rsidRPr="002C28F8">
              <w:rPr>
                <w:rFonts w:asciiTheme="minorHAnsi" w:hAnsiTheme="minorHAnsi" w:cs="Shruti"/>
                <w:b/>
                <w:bCs/>
                <w:sz w:val="22"/>
                <w:szCs w:val="20"/>
                <w:lang w:val="en-GB"/>
              </w:rPr>
              <w:t>&lt; 750 sq ft</w:t>
            </w:r>
          </w:p>
        </w:tc>
        <w:tc>
          <w:tcPr>
            <w:tcW w:w="2736" w:type="dxa"/>
            <w:tcBorders>
              <w:left w:val="single" w:sz="18" w:space="0" w:color="548DD4" w:themeColor="text2" w:themeTint="99"/>
            </w:tcBorders>
          </w:tcPr>
          <w:p w:rsidR="00115363" w:rsidRPr="002C28F8" w:rsidRDefault="00CF1C0D" w:rsidP="004C6606">
            <w:pPr>
              <w:jc w:val="center"/>
              <w:rPr>
                <w:rFonts w:asciiTheme="minorHAnsi" w:hAnsiTheme="minorHAnsi" w:cs="Shruti"/>
                <w:b/>
                <w:sz w:val="22"/>
                <w:szCs w:val="20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20"/>
              </w:rPr>
              <w:t>&gt; 750 sq ft</w:t>
            </w:r>
          </w:p>
        </w:tc>
      </w:tr>
      <w:tr w:rsidR="00115363" w:rsidRPr="009A1E83" w:rsidTr="00FD436D">
        <w:tc>
          <w:tcPr>
            <w:tcW w:w="27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98399D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$2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10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.00</w:t>
            </w:r>
          </w:p>
        </w:tc>
        <w:tc>
          <w:tcPr>
            <w:tcW w:w="275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98399D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$0.4</w:t>
            </w:r>
            <w:r w:rsidR="004042E7">
              <w:rPr>
                <w:rFonts w:asciiTheme="minorHAnsi" w:hAnsiTheme="minorHAnsi" w:cs="Shruti"/>
                <w:b/>
                <w:sz w:val="22"/>
                <w:szCs w:val="16"/>
              </w:rPr>
              <w:t>6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>/sq ft</w:t>
            </w:r>
          </w:p>
        </w:tc>
        <w:tc>
          <w:tcPr>
            <w:tcW w:w="2754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:rsidR="00115363" w:rsidRPr="002C28F8" w:rsidRDefault="00CF1C0D" w:rsidP="004042E7">
            <w:pPr>
              <w:jc w:val="center"/>
              <w:rPr>
                <w:rFonts w:asciiTheme="minorHAnsi" w:hAnsiTheme="minorHAnsi" w:cs="Shruti"/>
                <w:b/>
                <w:sz w:val="22"/>
                <w:szCs w:val="20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20"/>
              </w:rPr>
              <w:t>$</w:t>
            </w:r>
            <w:r w:rsidR="004B255E">
              <w:rPr>
                <w:rFonts w:asciiTheme="minorHAnsi" w:hAnsiTheme="minorHAnsi" w:cs="Shruti"/>
                <w:b/>
                <w:sz w:val="22"/>
                <w:szCs w:val="20"/>
              </w:rPr>
              <w:t>3</w:t>
            </w:r>
            <w:r w:rsidR="004042E7">
              <w:rPr>
                <w:rFonts w:asciiTheme="minorHAnsi" w:hAnsiTheme="minorHAnsi" w:cs="Shruti"/>
                <w:b/>
                <w:sz w:val="22"/>
                <w:szCs w:val="20"/>
              </w:rPr>
              <w:t>60</w:t>
            </w:r>
            <w:r w:rsidRPr="002C28F8">
              <w:rPr>
                <w:rFonts w:asciiTheme="minorHAnsi" w:hAnsiTheme="minorHAnsi" w:cs="Shruti"/>
                <w:b/>
                <w:sz w:val="22"/>
                <w:szCs w:val="20"/>
              </w:rPr>
              <w:t>.00</w:t>
            </w:r>
          </w:p>
        </w:tc>
        <w:tc>
          <w:tcPr>
            <w:tcW w:w="2736" w:type="dxa"/>
            <w:tcBorders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15363" w:rsidRPr="002C28F8" w:rsidRDefault="004B255E" w:rsidP="004C6606">
            <w:pPr>
              <w:jc w:val="center"/>
              <w:rPr>
                <w:rFonts w:asciiTheme="minorHAnsi" w:hAnsiTheme="minorHAnsi" w:cs="Shruti"/>
                <w:b/>
                <w:sz w:val="22"/>
                <w:szCs w:val="20"/>
              </w:rPr>
            </w:pPr>
            <w:r>
              <w:rPr>
                <w:rFonts w:asciiTheme="minorHAnsi" w:hAnsiTheme="minorHAnsi" w:cs="Shruti"/>
                <w:b/>
                <w:sz w:val="22"/>
                <w:szCs w:val="20"/>
              </w:rPr>
              <w:t>$</w:t>
            </w:r>
            <w:r w:rsidR="004042E7">
              <w:rPr>
                <w:rFonts w:asciiTheme="minorHAnsi" w:hAnsiTheme="minorHAnsi" w:cs="Shruti"/>
                <w:b/>
                <w:sz w:val="22"/>
                <w:szCs w:val="20"/>
              </w:rPr>
              <w:t>0.49</w:t>
            </w:r>
            <w:r w:rsidR="00CF1C0D" w:rsidRPr="002C28F8">
              <w:rPr>
                <w:rFonts w:asciiTheme="minorHAnsi" w:hAnsiTheme="minorHAnsi" w:cs="Shruti"/>
                <w:b/>
                <w:sz w:val="22"/>
                <w:szCs w:val="20"/>
              </w:rPr>
              <w:t xml:space="preserve">/sq ft </w:t>
            </w:r>
          </w:p>
        </w:tc>
      </w:tr>
      <w:tr w:rsidR="001B40E3" w:rsidRPr="009A1E83" w:rsidTr="00FD436D">
        <w:trPr>
          <w:trHeight w:val="378"/>
        </w:trPr>
        <w:tc>
          <w:tcPr>
            <w:tcW w:w="5508" w:type="dxa"/>
            <w:gridSpan w:val="2"/>
            <w:shd w:val="clear" w:color="auto" w:fill="DBE5F1" w:themeFill="accent1" w:themeFillTint="33"/>
          </w:tcPr>
          <w:p w:rsidR="001B40E3" w:rsidRPr="002C28F8" w:rsidRDefault="001B40E3" w:rsidP="004C6606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t xml:space="preserve">ALTERNATIVE SOLUTIONS </w:t>
            </w:r>
            <w:r w:rsidRPr="002C28F8">
              <w:rPr>
                <w:rFonts w:asciiTheme="minorHAnsi" w:hAnsiTheme="minorHAnsi" w:cs="Shruti"/>
                <w:b/>
                <w:sz w:val="22"/>
                <w:szCs w:val="16"/>
              </w:rPr>
              <w:br/>
            </w: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t xml:space="preserve">(REVIEW SUBMISSIONS AS PER O.B.C 2.1.1.1. </w:t>
            </w:r>
            <w:r w:rsidR="002C28F8" w:rsidRPr="00802E4F">
              <w:rPr>
                <w:rFonts w:asciiTheme="minorHAnsi" w:hAnsiTheme="minorHAnsi" w:cs="Shruti"/>
                <w:b/>
                <w:sz w:val="22"/>
                <w:szCs w:val="16"/>
              </w:rPr>
              <w:br/>
            </w: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t>DIV. C. PART 2)</w:t>
            </w:r>
          </w:p>
        </w:tc>
        <w:tc>
          <w:tcPr>
            <w:tcW w:w="5490" w:type="dxa"/>
            <w:gridSpan w:val="2"/>
            <w:shd w:val="clear" w:color="auto" w:fill="DBE5F1" w:themeFill="accent1" w:themeFillTint="33"/>
          </w:tcPr>
          <w:p w:rsidR="001B40E3" w:rsidRPr="002C28F8" w:rsidRDefault="001B40E3" w:rsidP="00802E4F">
            <w:pPr>
              <w:jc w:val="center"/>
              <w:rPr>
                <w:rFonts w:asciiTheme="minorHAnsi" w:hAnsiTheme="minorHAnsi" w:cs="Shruti"/>
                <w:b/>
                <w:sz w:val="22"/>
                <w:szCs w:val="16"/>
              </w:rPr>
            </w:pP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t>ADMINISTRATIVE FEE</w:t>
            </w: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br/>
              <w:t>(</w:t>
            </w:r>
            <w:r w:rsidR="00802E4F" w:rsidRPr="00802E4F">
              <w:rPr>
                <w:rFonts w:asciiTheme="minorHAnsi" w:hAnsiTheme="minorHAnsi" w:cs="Shruti"/>
                <w:b/>
                <w:sz w:val="22"/>
                <w:szCs w:val="16"/>
              </w:rPr>
              <w:t xml:space="preserve">IE: </w:t>
            </w:r>
            <w:r w:rsidRPr="00802E4F">
              <w:rPr>
                <w:rFonts w:asciiTheme="minorHAnsi" w:hAnsiTheme="minorHAnsi" w:cs="Shruti"/>
                <w:b/>
                <w:sz w:val="22"/>
                <w:szCs w:val="16"/>
              </w:rPr>
              <w:t>TRANSFER OF PERMIT, RE-INSPECTION AFTER HOURS</w:t>
            </w:r>
            <w:r w:rsidR="00802E4F">
              <w:rPr>
                <w:rFonts w:asciiTheme="minorHAnsi" w:hAnsiTheme="minorHAnsi" w:cs="Shruti"/>
                <w:b/>
                <w:sz w:val="22"/>
                <w:szCs w:val="16"/>
              </w:rPr>
              <w:t>)</w:t>
            </w:r>
          </w:p>
        </w:tc>
      </w:tr>
      <w:tr w:rsidR="001B40E3" w:rsidRPr="009A1E83" w:rsidTr="00FD436D">
        <w:trPr>
          <w:trHeight w:val="35"/>
        </w:trPr>
        <w:tc>
          <w:tcPr>
            <w:tcW w:w="5508" w:type="dxa"/>
            <w:gridSpan w:val="2"/>
          </w:tcPr>
          <w:p w:rsidR="001B40E3" w:rsidRPr="002C28F8" w:rsidRDefault="004042E7" w:rsidP="004C6606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>
              <w:rPr>
                <w:rFonts w:asciiTheme="minorHAnsi" w:hAnsiTheme="minorHAnsi" w:cs="Shruti"/>
                <w:b/>
                <w:sz w:val="22"/>
                <w:szCs w:val="16"/>
              </w:rPr>
              <w:t>FLAT FEE $51</w:t>
            </w:r>
            <w:r w:rsidR="001B40E3" w:rsidRPr="002C28F8">
              <w:rPr>
                <w:rFonts w:asciiTheme="minorHAnsi" w:hAnsiTheme="minorHAnsi" w:cs="Shruti"/>
                <w:b/>
                <w:sz w:val="22"/>
                <w:szCs w:val="16"/>
              </w:rPr>
              <w:t>0.00</w:t>
            </w:r>
          </w:p>
        </w:tc>
        <w:tc>
          <w:tcPr>
            <w:tcW w:w="5490" w:type="dxa"/>
            <w:gridSpan w:val="2"/>
          </w:tcPr>
          <w:p w:rsidR="001B40E3" w:rsidRPr="002C28F8" w:rsidRDefault="001B40E3" w:rsidP="004042E7">
            <w:pPr>
              <w:jc w:val="center"/>
              <w:rPr>
                <w:rFonts w:asciiTheme="minorHAnsi" w:hAnsiTheme="minorHAnsi" w:cs="Shruti"/>
                <w:b/>
                <w:i/>
                <w:sz w:val="22"/>
                <w:szCs w:val="16"/>
              </w:rPr>
            </w:pP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FLAT FEE $10</w:t>
            </w:r>
            <w:r w:rsidR="004042E7">
              <w:rPr>
                <w:rFonts w:asciiTheme="minorHAnsi" w:hAnsiTheme="minorHAnsi" w:cs="Shruti"/>
                <w:b/>
                <w:i/>
                <w:sz w:val="22"/>
                <w:szCs w:val="16"/>
              </w:rPr>
              <w:t>2</w:t>
            </w:r>
            <w:r w:rsidRPr="002C28F8">
              <w:rPr>
                <w:rFonts w:asciiTheme="minorHAnsi" w:hAnsiTheme="minorHAnsi" w:cs="Shruti"/>
                <w:b/>
                <w:i/>
                <w:sz w:val="22"/>
                <w:szCs w:val="16"/>
              </w:rPr>
              <w:t>.00</w:t>
            </w:r>
          </w:p>
        </w:tc>
      </w:tr>
    </w:tbl>
    <w:p w:rsidR="00F137AB" w:rsidRPr="00EA0F86" w:rsidRDefault="00F137AB" w:rsidP="00F137AB">
      <w:pPr>
        <w:jc w:val="center"/>
        <w:rPr>
          <w:rFonts w:asciiTheme="minorHAnsi" w:hAnsiTheme="minorHAnsi"/>
          <w:i/>
          <w:sz w:val="19"/>
          <w:szCs w:val="19"/>
        </w:rPr>
      </w:pPr>
      <w:r w:rsidRPr="00EA0F86">
        <w:rPr>
          <w:rFonts w:asciiTheme="minorHAnsi" w:hAnsiTheme="minorHAnsi"/>
          <w:i/>
          <w:sz w:val="19"/>
          <w:szCs w:val="19"/>
        </w:rPr>
        <w:t>Note: Construction without permit is subject to double the permit fee.</w:t>
      </w:r>
    </w:p>
    <w:p w:rsidR="009A1E83" w:rsidRPr="00F43749" w:rsidRDefault="00F137AB" w:rsidP="004C6606">
      <w:pPr>
        <w:jc w:val="center"/>
        <w:rPr>
          <w:rFonts w:asciiTheme="minorHAnsi" w:hAnsiTheme="minorHAnsi"/>
          <w:i/>
          <w:sz w:val="20"/>
          <w:szCs w:val="16"/>
        </w:rPr>
      </w:pPr>
      <w:r w:rsidRPr="00EA0F86">
        <w:rPr>
          <w:rFonts w:asciiTheme="minorHAnsi" w:hAnsiTheme="minorHAnsi"/>
          <w:i/>
          <w:sz w:val="19"/>
          <w:szCs w:val="19"/>
        </w:rPr>
        <w:t>* The fee for roof mounted solar projects shall be calculated per panel in lieu of per sq ft.</w:t>
      </w:r>
      <w:r w:rsidR="00F43749">
        <w:rPr>
          <w:rFonts w:asciiTheme="minorHAnsi" w:hAnsiTheme="minorHAnsi"/>
          <w:i/>
          <w:sz w:val="20"/>
          <w:szCs w:val="16"/>
        </w:rPr>
        <w:br/>
      </w:r>
    </w:p>
    <w:p w:rsidR="009A1E83" w:rsidRPr="00EA0F86" w:rsidRDefault="00F43749" w:rsidP="00F43749">
      <w:pPr>
        <w:rPr>
          <w:rFonts w:asciiTheme="minorHAnsi" w:hAnsiTheme="minorHAnsi"/>
          <w:i/>
          <w:sz w:val="18"/>
          <w:szCs w:val="17"/>
        </w:rPr>
      </w:pPr>
      <w:r w:rsidRPr="00EA0F86">
        <w:rPr>
          <w:rFonts w:asciiTheme="minorHAnsi" w:hAnsiTheme="minorHAnsi"/>
          <w:b/>
          <w:sz w:val="18"/>
          <w:szCs w:val="17"/>
          <w:u w:val="single"/>
        </w:rPr>
        <w:t>Note</w:t>
      </w:r>
      <w:r w:rsidRPr="00EA0F86">
        <w:rPr>
          <w:rFonts w:asciiTheme="minorHAnsi" w:hAnsiTheme="minorHAnsi"/>
          <w:sz w:val="18"/>
          <w:szCs w:val="17"/>
        </w:rPr>
        <w:t>:    This information guide is for general reference purposes only.  For accurate reference, the actual text of the D</w:t>
      </w:r>
      <w:r w:rsidR="00A17375">
        <w:rPr>
          <w:rFonts w:asciiTheme="minorHAnsi" w:hAnsiTheme="minorHAnsi"/>
          <w:sz w:val="18"/>
          <w:szCs w:val="17"/>
        </w:rPr>
        <w:t>evelopment Charges By-law No.</w:t>
      </w:r>
      <w:r w:rsidRPr="00EA0F86">
        <w:rPr>
          <w:rFonts w:asciiTheme="minorHAnsi" w:hAnsiTheme="minorHAnsi"/>
          <w:sz w:val="18"/>
          <w:szCs w:val="17"/>
        </w:rPr>
        <w:t xml:space="preserve"> 076-2011 and</w:t>
      </w:r>
      <w:r w:rsidR="00A17375">
        <w:rPr>
          <w:rFonts w:asciiTheme="minorHAnsi" w:hAnsiTheme="minorHAnsi"/>
          <w:sz w:val="18"/>
          <w:szCs w:val="17"/>
        </w:rPr>
        <w:t xml:space="preserve"> By-law to Establish Building Permit Fees, By-law No. 103-2015 </w:t>
      </w:r>
      <w:r w:rsidRPr="00EA0F86">
        <w:rPr>
          <w:rFonts w:asciiTheme="minorHAnsi" w:hAnsiTheme="minorHAnsi"/>
          <w:sz w:val="18"/>
          <w:szCs w:val="17"/>
        </w:rPr>
        <w:t>should be consulted.  Enquiries regarding applicable Development Charges payable and/or specific interpretations of any of the terms related to the By-law must be made in writing to the Manager of Finance of the Corporation of the Town of Cobourg.  Where there is a conflict between the information contained within this guide and the By-law</w:t>
      </w:r>
      <w:r w:rsidR="00A17375">
        <w:rPr>
          <w:rFonts w:asciiTheme="minorHAnsi" w:hAnsiTheme="minorHAnsi"/>
          <w:sz w:val="18"/>
          <w:szCs w:val="17"/>
        </w:rPr>
        <w:t>s mentioned above</w:t>
      </w:r>
      <w:r w:rsidRPr="00EA0F86">
        <w:rPr>
          <w:rFonts w:asciiTheme="minorHAnsi" w:hAnsiTheme="minorHAnsi"/>
          <w:sz w:val="18"/>
          <w:szCs w:val="17"/>
        </w:rPr>
        <w:t>, the By-law shall take precedence.  The above guide refers only to Development Charges - other municipal and/or agency fees and charges may also apply (see the Building &amp; Planning Department for details).</w:t>
      </w:r>
    </w:p>
    <w:sectPr w:rsidR="009A1E83" w:rsidRPr="00EA0F86" w:rsidSect="009E64CD">
      <w:pgSz w:w="12240" w:h="15840"/>
      <w:pgMar w:top="432" w:right="720" w:bottom="720" w:left="72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75" w:rsidRDefault="00A17375" w:rsidP="005F7FBC">
      <w:r>
        <w:separator/>
      </w:r>
    </w:p>
  </w:endnote>
  <w:endnote w:type="continuationSeparator" w:id="0">
    <w:p w:rsidR="00A17375" w:rsidRDefault="00A17375" w:rsidP="005F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75" w:rsidRDefault="00A17375" w:rsidP="005F7FBC">
      <w:r>
        <w:separator/>
      </w:r>
    </w:p>
  </w:footnote>
  <w:footnote w:type="continuationSeparator" w:id="0">
    <w:p w:rsidR="00A17375" w:rsidRDefault="00A17375" w:rsidP="005F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C7B34"/>
    <w:multiLevelType w:val="hybridMultilevel"/>
    <w:tmpl w:val="DA8837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3D"/>
    <w:rsid w:val="000204A6"/>
    <w:rsid w:val="000B4401"/>
    <w:rsid w:val="000C7629"/>
    <w:rsid w:val="000D5617"/>
    <w:rsid w:val="00104595"/>
    <w:rsid w:val="00110B3B"/>
    <w:rsid w:val="00115363"/>
    <w:rsid w:val="00117D41"/>
    <w:rsid w:val="00142912"/>
    <w:rsid w:val="00144002"/>
    <w:rsid w:val="001554FD"/>
    <w:rsid w:val="0016429B"/>
    <w:rsid w:val="00196F50"/>
    <w:rsid w:val="001B40E3"/>
    <w:rsid w:val="001D2F69"/>
    <w:rsid w:val="001D5AFB"/>
    <w:rsid w:val="0023756A"/>
    <w:rsid w:val="002565A4"/>
    <w:rsid w:val="00264644"/>
    <w:rsid w:val="00264AE5"/>
    <w:rsid w:val="00277A45"/>
    <w:rsid w:val="00297654"/>
    <w:rsid w:val="002B1B82"/>
    <w:rsid w:val="002B36E0"/>
    <w:rsid w:val="002C28F8"/>
    <w:rsid w:val="002F139C"/>
    <w:rsid w:val="00320F67"/>
    <w:rsid w:val="00325006"/>
    <w:rsid w:val="00327A38"/>
    <w:rsid w:val="003E4A11"/>
    <w:rsid w:val="003F714F"/>
    <w:rsid w:val="004042E7"/>
    <w:rsid w:val="00446FBA"/>
    <w:rsid w:val="0044741F"/>
    <w:rsid w:val="004626DD"/>
    <w:rsid w:val="004B255E"/>
    <w:rsid w:val="004C542F"/>
    <w:rsid w:val="004C6606"/>
    <w:rsid w:val="00534BDC"/>
    <w:rsid w:val="00541977"/>
    <w:rsid w:val="00542480"/>
    <w:rsid w:val="00577579"/>
    <w:rsid w:val="005A65E7"/>
    <w:rsid w:val="005B108C"/>
    <w:rsid w:val="005C621A"/>
    <w:rsid w:val="005D11FB"/>
    <w:rsid w:val="005E6B56"/>
    <w:rsid w:val="005F7FBC"/>
    <w:rsid w:val="006378F8"/>
    <w:rsid w:val="006510A0"/>
    <w:rsid w:val="00651F94"/>
    <w:rsid w:val="00667B3D"/>
    <w:rsid w:val="006A08BB"/>
    <w:rsid w:val="006F2AE6"/>
    <w:rsid w:val="00716DF4"/>
    <w:rsid w:val="0073451F"/>
    <w:rsid w:val="00784494"/>
    <w:rsid w:val="00796592"/>
    <w:rsid w:val="007A7277"/>
    <w:rsid w:val="007C5F25"/>
    <w:rsid w:val="007F74BF"/>
    <w:rsid w:val="00802E4F"/>
    <w:rsid w:val="0082543D"/>
    <w:rsid w:val="008C473D"/>
    <w:rsid w:val="008D51BA"/>
    <w:rsid w:val="00901818"/>
    <w:rsid w:val="00916C98"/>
    <w:rsid w:val="009172F9"/>
    <w:rsid w:val="00976F3D"/>
    <w:rsid w:val="0098399D"/>
    <w:rsid w:val="009A1E83"/>
    <w:rsid w:val="009D4F47"/>
    <w:rsid w:val="009D7E07"/>
    <w:rsid w:val="009E64CD"/>
    <w:rsid w:val="009F4C1A"/>
    <w:rsid w:val="009F72F1"/>
    <w:rsid w:val="00A035D0"/>
    <w:rsid w:val="00A17375"/>
    <w:rsid w:val="00A242A1"/>
    <w:rsid w:val="00A4426B"/>
    <w:rsid w:val="00A56AB4"/>
    <w:rsid w:val="00A76A9E"/>
    <w:rsid w:val="00AC727C"/>
    <w:rsid w:val="00AC74DF"/>
    <w:rsid w:val="00B24E83"/>
    <w:rsid w:val="00B72A67"/>
    <w:rsid w:val="00BB623A"/>
    <w:rsid w:val="00BB6CE5"/>
    <w:rsid w:val="00BD17B0"/>
    <w:rsid w:val="00C1447B"/>
    <w:rsid w:val="00C36136"/>
    <w:rsid w:val="00C70070"/>
    <w:rsid w:val="00CE4C2B"/>
    <w:rsid w:val="00CF1C0D"/>
    <w:rsid w:val="00D15BF7"/>
    <w:rsid w:val="00D36CDF"/>
    <w:rsid w:val="00D4367D"/>
    <w:rsid w:val="00D7795B"/>
    <w:rsid w:val="00DA59F3"/>
    <w:rsid w:val="00DB2F53"/>
    <w:rsid w:val="00DD3585"/>
    <w:rsid w:val="00DF2AB6"/>
    <w:rsid w:val="00E23B77"/>
    <w:rsid w:val="00E244D2"/>
    <w:rsid w:val="00E3477E"/>
    <w:rsid w:val="00E37782"/>
    <w:rsid w:val="00E52116"/>
    <w:rsid w:val="00E97240"/>
    <w:rsid w:val="00EA0F86"/>
    <w:rsid w:val="00EC43CA"/>
    <w:rsid w:val="00EE3286"/>
    <w:rsid w:val="00EF7FD0"/>
    <w:rsid w:val="00F060A1"/>
    <w:rsid w:val="00F137AB"/>
    <w:rsid w:val="00F37E00"/>
    <w:rsid w:val="00F43749"/>
    <w:rsid w:val="00F909AD"/>
    <w:rsid w:val="00F95FEE"/>
    <w:rsid w:val="00FD436D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A37E1A9A-A18F-470F-8338-CB0C598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C542F"/>
  </w:style>
  <w:style w:type="table" w:customStyle="1" w:styleId="LightList-Accent11">
    <w:name w:val="Light List - Accent 11"/>
    <w:basedOn w:val="TableNormal"/>
    <w:uiPriority w:val="61"/>
    <w:rsid w:val="009172F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1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9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F7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FBC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F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FB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IANR~1\LOCALS~1\Temp\XPgrpwise\BUILDING%20PERMIT%20FEE%2020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3221B-0E09-46EB-9D4B-57CAC81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PERMIT FEE 2009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Raymond</dc:creator>
  <cp:lastModifiedBy>Adriane Miller</cp:lastModifiedBy>
  <cp:revision>2</cp:revision>
  <cp:lastPrinted>2016-12-13T14:50:00Z</cp:lastPrinted>
  <dcterms:created xsi:type="dcterms:W3CDTF">2018-01-31T13:35:00Z</dcterms:created>
  <dcterms:modified xsi:type="dcterms:W3CDTF">2018-01-31T13:35:00Z</dcterms:modified>
</cp:coreProperties>
</file>